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5836" w14:textId="77777777" w:rsidR="000D4353" w:rsidRDefault="000D4353">
      <w:pPr>
        <w:pStyle w:val="Standard"/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355F17A" w14:textId="77777777" w:rsidR="000D4353" w:rsidRDefault="00000000">
      <w:pPr>
        <w:pStyle w:val="Standard"/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                                     Начальник управления культуры и туризма администрации  г.Владимира ____________________ А. А. Ведехина «____»______________20_____год.</w:t>
      </w:r>
    </w:p>
    <w:p w14:paraId="131D9157" w14:textId="77777777" w:rsidR="000D4353" w:rsidRDefault="000D4353">
      <w:pPr>
        <w:pStyle w:val="Standard"/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705D7D09" w14:textId="77777777" w:rsidR="000D4353" w:rsidRDefault="000D4353">
      <w:pPr>
        <w:pStyle w:val="Standard"/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D92B895" w14:textId="77777777" w:rsidR="000D4353" w:rsidRDefault="000D4353">
      <w:pPr>
        <w:pStyle w:val="Standard"/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10BFFEC7" w14:textId="77777777" w:rsidR="000D4353" w:rsidRDefault="000D4353">
      <w:pPr>
        <w:pStyle w:val="Standard"/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309DD92F" w14:textId="77777777" w:rsidR="000D4353" w:rsidRDefault="000D4353">
      <w:pPr>
        <w:pStyle w:val="Standard"/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32A19F17" w14:textId="77777777" w:rsidR="000D4353" w:rsidRDefault="00000000">
      <w:pPr>
        <w:pStyle w:val="Textbody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ПЛАН РАБОТЫ</w:t>
      </w:r>
    </w:p>
    <w:p w14:paraId="7D6105FA" w14:textId="77777777" w:rsidR="000D4353" w:rsidRDefault="00000000">
      <w:pPr>
        <w:pStyle w:val="Textbody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муниципального бюджетного учреждения культуры «Дом культуры микрорайона Оргтруд»                                        на 2023 год</w:t>
      </w:r>
    </w:p>
    <w:p w14:paraId="0E2F32BF" w14:textId="77777777" w:rsidR="000D4353" w:rsidRDefault="000D4353">
      <w:pPr>
        <w:pStyle w:val="Standard"/>
        <w:spacing w:line="360" w:lineRule="auto"/>
        <w:ind w:left="-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3BA84A8" w14:textId="77777777" w:rsidR="000D4353" w:rsidRDefault="000D4353">
      <w:pPr>
        <w:pStyle w:val="Standard"/>
        <w:spacing w:line="360" w:lineRule="auto"/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14:paraId="657FEE81" w14:textId="77777777" w:rsidR="000D4353" w:rsidRDefault="000D4353">
      <w:pPr>
        <w:pStyle w:val="Standard"/>
        <w:spacing w:line="360" w:lineRule="auto"/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14:paraId="77EDC405" w14:textId="77777777" w:rsidR="000D4353" w:rsidRDefault="000D4353">
      <w:pPr>
        <w:pStyle w:val="Standard"/>
        <w:spacing w:line="360" w:lineRule="auto"/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14:paraId="7785E900" w14:textId="77777777" w:rsidR="000D4353" w:rsidRDefault="000D4353">
      <w:pPr>
        <w:pStyle w:val="Standard"/>
        <w:spacing w:line="360" w:lineRule="auto"/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14:paraId="6748A87F" w14:textId="77777777" w:rsidR="000D4353" w:rsidRDefault="000D4353">
      <w:pPr>
        <w:pStyle w:val="Standard"/>
        <w:spacing w:line="360" w:lineRule="auto"/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14:paraId="697507F2" w14:textId="77777777" w:rsidR="000D4353" w:rsidRDefault="000D4353">
      <w:pPr>
        <w:pStyle w:val="Standard"/>
        <w:spacing w:line="360" w:lineRule="auto"/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14:paraId="49BEB9C3" w14:textId="77777777" w:rsidR="000D4353" w:rsidRDefault="000D4353">
      <w:pPr>
        <w:pStyle w:val="Standard"/>
        <w:spacing w:line="360" w:lineRule="auto"/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14:paraId="34E9486E" w14:textId="77777777" w:rsidR="000D4353" w:rsidRDefault="000D4353">
      <w:pPr>
        <w:pStyle w:val="Standard"/>
        <w:spacing w:line="360" w:lineRule="auto"/>
        <w:ind w:left="-851"/>
        <w:jc w:val="center"/>
      </w:pPr>
    </w:p>
    <w:p w14:paraId="748C6E96" w14:textId="77777777" w:rsidR="000D4353" w:rsidRDefault="000D4353">
      <w:pPr>
        <w:pStyle w:val="Standard"/>
        <w:spacing w:line="360" w:lineRule="auto"/>
        <w:ind w:left="-851"/>
        <w:jc w:val="center"/>
      </w:pPr>
    </w:p>
    <w:p w14:paraId="4A7B6D66" w14:textId="77777777" w:rsidR="000D4353" w:rsidRDefault="000D4353">
      <w:pPr>
        <w:pStyle w:val="Standard"/>
        <w:spacing w:line="360" w:lineRule="auto"/>
        <w:ind w:left="-851"/>
        <w:jc w:val="center"/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3402"/>
        <w:gridCol w:w="2409"/>
        <w:gridCol w:w="2377"/>
      </w:tblGrid>
      <w:tr w:rsidR="000D4353" w14:paraId="34FC2D10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B419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1F51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2032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F9BB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0D4353" w14:paraId="3A1553E5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8625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1049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8800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4CC7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D4353" w14:paraId="43583A67" w14:textId="77777777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5DB8" w14:textId="77777777" w:rsidR="000D4353" w:rsidRDefault="00000000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 учреждения.</w:t>
            </w:r>
          </w:p>
        </w:tc>
      </w:tr>
      <w:tr w:rsidR="000D4353" w14:paraId="3A9182FE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641A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F563" w14:textId="77777777" w:rsidR="000D4353" w:rsidRDefault="00000000">
            <w:pPr>
              <w:pStyle w:val="Standard"/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рабочих совещаний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BCCB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8BE4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</w:tr>
      <w:tr w:rsidR="000D4353" w14:paraId="5068F406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29F4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741E" w14:textId="77777777" w:rsidR="000D4353" w:rsidRDefault="00000000">
            <w:pPr>
              <w:pStyle w:val="Standard"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сдача отчетов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941E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080F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</w:tr>
      <w:tr w:rsidR="000D4353" w14:paraId="071C3C14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7C72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FB54" w14:textId="77777777" w:rsidR="000D4353" w:rsidRDefault="00000000">
            <w:pPr>
              <w:pStyle w:val="Standard"/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делопроизводства и кадровой документации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9E28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39CD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0D4353" w14:paraId="136345D8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6D22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8F16" w14:textId="77777777" w:rsidR="000D4353" w:rsidRDefault="00000000">
            <w:pPr>
              <w:pStyle w:val="Standard"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ГО и ЧС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21C0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85CF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</w:t>
            </w:r>
          </w:p>
        </w:tc>
      </w:tr>
      <w:tr w:rsidR="000D4353" w14:paraId="31C282C7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3BD2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C4A7" w14:textId="77777777" w:rsidR="000D4353" w:rsidRDefault="00000000">
            <w:pPr>
              <w:pStyle w:val="Standard"/>
              <w:spacing w:line="240" w:lineRule="auto"/>
              <w:ind w:right="-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сайта учреждения, разработка методических материалов, работа со СМИ, ведение официальных страниц в социальных сетях в соответствии с действующим законом (</w:t>
            </w:r>
            <w:hyperlink r:id="rId7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https://dkorgtrud33.ru/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https://vk.com/dk_orgtrud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FA95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FDA5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0D4353" w14:paraId="79F142AD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CBFC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4528" w14:textId="77777777" w:rsidR="000D4353" w:rsidRDefault="00000000">
            <w:pPr>
              <w:pStyle w:val="Standard"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охране труда и пожарной безопасности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FBBB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F380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D4353" w14:paraId="2D5F794C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CF99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F806" w14:textId="77777777" w:rsidR="000D4353" w:rsidRDefault="00000000">
            <w:pPr>
              <w:pStyle w:val="Standard"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аттестации рабочих мест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D70B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AB2B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установленному графику</w:t>
            </w:r>
          </w:p>
        </w:tc>
      </w:tr>
      <w:tr w:rsidR="000D4353" w14:paraId="48CFA2F6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2902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07BE" w14:textId="77777777" w:rsidR="000D4353" w:rsidRDefault="00000000">
            <w:pPr>
              <w:pStyle w:val="Standard"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оценки количества и качества оказываемых услуг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F1F2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965F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D4353" w14:paraId="0B8B5B3C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B9926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2238" w14:textId="77777777" w:rsidR="000D4353" w:rsidRDefault="00000000">
            <w:pPr>
              <w:pStyle w:val="Standard"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надбавкам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88E5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AF21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D4353" w14:paraId="0A3864BC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C2E4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AA94" w14:textId="77777777" w:rsidR="000D4353" w:rsidRDefault="00000000">
            <w:pPr>
              <w:pStyle w:val="Standard"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локальных актов учреждения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AC15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83F1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D4353" w14:paraId="4A27E79A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2BE8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322E" w14:textId="77777777" w:rsidR="000D4353" w:rsidRDefault="00000000">
            <w:pPr>
              <w:pStyle w:val="Standard"/>
              <w:spacing w:line="240" w:lineRule="auto"/>
              <w:ind w:right="-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hyperlink r:id="rId9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</w:hyperlink>
            <w:hyperlink r:id="rId10" w:history="1"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11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bus</w:t>
              </w:r>
            </w:hyperlink>
            <w:hyperlink r:id="rId12" w:history="1"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13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</w:hyperlink>
            <w:hyperlink r:id="rId14" w:history="1"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15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информации, предусмотренной приказом Минфина России от 21.07.2011 № 86н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F2D1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092E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D4353" w14:paraId="20D94E71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DA21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265D" w14:textId="77777777" w:rsidR="000D4353" w:rsidRDefault="00000000">
            <w:pPr>
              <w:pStyle w:val="Standard"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Указа Президента Российской Федерации от 21.07.2020 № 474 «О национальных целях развития Российской Федерации» на период до 2030 года» по увеличению числа посещений культурных мероприятий в три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раза по сравнению с показателем 2019 года.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99B9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232E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D4353" w14:paraId="0B52E762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F767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06A8" w14:textId="77777777" w:rsidR="000D4353" w:rsidRDefault="00000000">
            <w:pPr>
              <w:pStyle w:val="Standard"/>
              <w:spacing w:line="240" w:lineRule="auto"/>
              <w:ind w:right="-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hyperlink r:id="rId16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</w:hyperlink>
            <w:hyperlink r:id="rId17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18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stst</w:t>
              </w:r>
            </w:hyperlink>
            <w:hyperlink r:id="rId19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20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mkrf</w:t>
              </w:r>
            </w:hyperlink>
            <w:hyperlink r:id="rId21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22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данных учреждения ежемесячно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2583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DB33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D4353" w14:paraId="6EE13869" w14:textId="77777777">
        <w:tblPrEx>
          <w:tblCellMar>
            <w:top w:w="0" w:type="dxa"/>
            <w:bottom w:w="0" w:type="dxa"/>
          </w:tblCellMar>
        </w:tblPrEx>
        <w:trPr>
          <w:trHeight w:val="1863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4264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14:paraId="7496BB1C" w14:textId="77777777" w:rsidR="000D4353" w:rsidRDefault="000D4353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17A2" w14:textId="77777777" w:rsidR="000D4353" w:rsidRDefault="00000000">
            <w:pPr>
              <w:pStyle w:val="Standard"/>
              <w:spacing w:line="240" w:lineRule="auto"/>
              <w:ind w:right="-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порталах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.Культура.РФ» </w:t>
            </w:r>
            <w:hyperlink r:id="rId23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</w:hyperlink>
            <w:hyperlink r:id="rId24" w:history="1">
              <w:r>
                <w:rPr>
                  <w:rFonts w:ascii="Times New Roman" w:hAnsi="Times New Roman"/>
                  <w:sz w:val="24"/>
                  <w:szCs w:val="24"/>
                </w:rPr>
                <w:t>://</w:t>
              </w:r>
            </w:hyperlink>
            <w:hyperlink r:id="rId25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all</w:t>
              </w:r>
            </w:hyperlink>
            <w:hyperlink r:id="rId26" w:history="1"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27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culture</w:t>
              </w:r>
            </w:hyperlink>
            <w:hyperlink r:id="rId28" w:history="1"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29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/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«Культура Владимирской области» </w:t>
            </w:r>
            <w:hyperlink r:id="rId30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://культура.цэво.рф/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826F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14:paraId="6870BB55" w14:textId="77777777" w:rsidR="000D4353" w:rsidRDefault="000D4353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9202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0121204F" w14:textId="77777777" w:rsidR="000D4353" w:rsidRDefault="000D4353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353" w14:paraId="0D9DE2D1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F973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85F8" w14:textId="77777777" w:rsidR="000D4353" w:rsidRDefault="00000000">
            <w:pPr>
              <w:pStyle w:val="Standard"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в рамках программы «Пушкинская карта»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6917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14:paraId="13FB63B6" w14:textId="77777777" w:rsidR="000D4353" w:rsidRDefault="000D4353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F41E" w14:textId="77777777" w:rsidR="000D4353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0D4353" w14:paraId="614F6819" w14:textId="77777777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1D13" w14:textId="77777777" w:rsidR="000D4353" w:rsidRDefault="00000000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Культурно-досуговая, просветительная деятельность.</w:t>
            </w:r>
          </w:p>
        </w:tc>
      </w:tr>
      <w:tr w:rsidR="000D4353" w14:paraId="6FD55BE2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6D36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F7A33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B83D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BE176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</w:tr>
      <w:tr w:rsidR="000D4353" w14:paraId="72582EEA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DC38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14:paraId="25373892" w14:textId="77777777" w:rsidR="000D4353" w:rsidRDefault="000D4353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05EA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«Рождественские встречи с Сергеем Артемьевым»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C9C8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ED74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0D4353" w14:paraId="15FAA509" w14:textId="7777777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B48E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14:paraId="4E7774A4" w14:textId="77777777" w:rsidR="000D4353" w:rsidRDefault="000D4353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953D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для детей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420F2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0D14F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0D4353" w14:paraId="2E72FFA6" w14:textId="7777777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FBF2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5D29" w14:textId="77777777" w:rsidR="000D4353" w:rsidRDefault="00000000">
            <w:pPr>
              <w:suppressAutoHyphens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Пюпитр-спектакль Мария Петровых «Костер, пылающий в ночи морозной» в исполнении Заслуженной артистки РФ Жанны Хрулевой, в рамках празднования 125-летия со дня основания В.И. Немировичем-Данченко и К.С. Станиславским Московского художественного общедоступного театра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DD77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E389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0D4353" w14:paraId="5B4FFFF3" w14:textId="7777777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46F8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14:paraId="2D9D4C65" w14:textId="77777777" w:rsidR="000D4353" w:rsidRDefault="000D4353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904B" w14:textId="77777777" w:rsidR="000D4353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лиги интеллектуальных игр «Мозготряс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394E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37AE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0D4353" w14:paraId="4CC7B2C9" w14:textId="7777777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0324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14:paraId="52544B34" w14:textId="77777777" w:rsidR="000D4353" w:rsidRDefault="000D4353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5DC8A" w14:textId="77777777" w:rsidR="000D4353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лиги интеллектуальных игр «Мозготряс18+»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5B05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B432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0D4353" w14:paraId="49A1E158" w14:textId="77777777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B3F2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  <w:p w14:paraId="625E061B" w14:textId="77777777" w:rsidR="000D4353" w:rsidRDefault="000D4353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26AE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Культурно-просветительский проект «Разговоры о важном» «Сталинград: 200 дней мужества»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B821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9870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0D4353" w14:paraId="6FCA3078" w14:textId="77777777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D2F2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6FED" w14:textId="77777777" w:rsidR="000D4353" w:rsidRDefault="00000000">
            <w:pPr>
              <w:pStyle w:val="Standard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Рок фестиваль «ОРГ-РОК»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7AB0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967D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0D4353" w14:paraId="6CC9DC56" w14:textId="7777777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5D8F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1B6D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программы, посвященные Дню защитника Отечества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14B1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799F3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0D4353" w14:paraId="2C898AF6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C003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F4CD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гулянье «Весёлая Масленица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41C7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38F3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Календарная дата</w:t>
            </w:r>
          </w:p>
        </w:tc>
      </w:tr>
      <w:tr w:rsidR="000D4353" w14:paraId="1E51AB35" w14:textId="7777777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BA30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8D77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Международному женскому дню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F9C0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2DB0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0D4353" w14:paraId="53262EBC" w14:textId="7777777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C3CE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8E7A" w14:textId="77777777" w:rsidR="000D4353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Имиджевое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Концертная     программа «Весенний Бал шансона»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B397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7675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0D4353" w14:paraId="69838F6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C007" w14:textId="77777777" w:rsidR="000D4353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D5A9" w14:textId="77777777" w:rsidR="000D4353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Имиджевое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Конкурс красоты и таланта «Юная леди»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9DD1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4A92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0D4353" w14:paraId="7BB6CC0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CCB0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6237" w14:textId="77777777" w:rsidR="000D4353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лиги интеллектуальных игр «Мозготряс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9AF92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5AD7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0D4353" w14:paraId="1BCCA219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5E9F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Апрель-июнь</w:t>
            </w:r>
          </w:p>
          <w:p w14:paraId="5840BC39" w14:textId="77777777" w:rsidR="000D4353" w:rsidRDefault="000D4353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B4F7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отчётных концертов творческих коллективов ДК мкр. Оргтруд (Пушкинская карта)</w:t>
            </w:r>
          </w:p>
          <w:p w14:paraId="790854E6" w14:textId="77777777" w:rsidR="000D4353" w:rsidRDefault="0000000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концерт вокальной группы «Белая верба», посвященный 60-летию коллектива;</w:t>
            </w:r>
          </w:p>
          <w:p w14:paraId="4FADEE58" w14:textId="77777777" w:rsidR="000D4353" w:rsidRDefault="0000000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концерт танцевальной группы «Некст», посвященный 15-летию коллектива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8A4C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 руководители кружков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67C4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0D4353" w14:paraId="25D731C3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4F09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  <w:p w14:paraId="26ABB75B" w14:textId="77777777" w:rsidR="000D4353" w:rsidRDefault="000D4353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E28C" w14:textId="77777777" w:rsidR="000D4353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посвящённых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78-летию Победы в Великой Отечественной войне</w:t>
            </w:r>
          </w:p>
          <w:p w14:paraId="0AF0C917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торжественное шествие «Бессмертный полк»</w:t>
            </w:r>
          </w:p>
          <w:p w14:paraId="525F1B9F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торжественный митинг и возложение к памятнику погибшим воинам;</w:t>
            </w:r>
          </w:p>
          <w:p w14:paraId="25B3794E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774E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E098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праздник, календарная дата</w:t>
            </w:r>
          </w:p>
        </w:tc>
      </w:tr>
      <w:tr w:rsidR="000D4353" w14:paraId="5A9539D4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DA22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14:paraId="5B693174" w14:textId="77777777" w:rsidR="000D4353" w:rsidRDefault="000D4353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0694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патриотический конкурс «Правнуки Победы»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5AFE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AC99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 Патриотическое воспитание</w:t>
            </w:r>
          </w:p>
        </w:tc>
      </w:tr>
      <w:tr w:rsidR="000D4353" w14:paraId="2CE6653A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6876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14:paraId="6E2C46AA" w14:textId="77777777" w:rsidR="000D4353" w:rsidRDefault="000D4353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D2C2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Познавательно-игровые программы для школьного лагеря</w:t>
            </w:r>
          </w:p>
          <w:p w14:paraId="15651EA4" w14:textId="77777777" w:rsidR="000D4353" w:rsidRDefault="000D435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53BF6" w14:textId="77777777" w:rsidR="000D4353" w:rsidRDefault="000D435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4A05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931B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 Патриотическое воспитание</w:t>
            </w:r>
          </w:p>
        </w:tc>
      </w:tr>
      <w:tr w:rsidR="000D4353" w14:paraId="796B971E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238F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14:paraId="554EF559" w14:textId="77777777" w:rsidR="000D4353" w:rsidRDefault="000D4353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2D59" w14:textId="77777777" w:rsidR="000D4353" w:rsidRDefault="00000000">
            <w:pPr>
              <w:pStyle w:val="Standard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</w:rPr>
              <w:t>Ежегодный фестиваль «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</w:rPr>
              <w:t>S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</w:rPr>
              <w:t>Ё-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</w:rPr>
              <w:t>MINOR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</w:rPr>
              <w:t xml:space="preserve">» памяти учителя Ларисы Семиной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9D40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8C00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Постановочная и концертная деятельность </w:t>
            </w:r>
          </w:p>
        </w:tc>
      </w:tr>
      <w:tr w:rsidR="000D4353" w14:paraId="151A8EB3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3FCD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7682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 программы, посвящённые Дню России</w:t>
            </w:r>
          </w:p>
          <w:p w14:paraId="07544DAB" w14:textId="77777777" w:rsidR="000D4353" w:rsidRDefault="000D435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5716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C927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0D4353" w14:paraId="4F1B8820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1EFA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2E44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памяти, посвящённый Дню памяти и скорби</w:t>
            </w:r>
          </w:p>
          <w:p w14:paraId="1EF1D18E" w14:textId="77777777" w:rsidR="000D4353" w:rsidRDefault="000D435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E8F6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FDEF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0D4353" w14:paraId="42A58B8F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20658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4C2F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«Великий мастер слова», посвященная 200-летию со дня рождения писателя и драматурга А.Н. Островского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AEC6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939C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</w:t>
            </w:r>
          </w:p>
        </w:tc>
      </w:tr>
      <w:tr w:rsidR="000D4353" w14:paraId="2F8950C9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B627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E1C4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мкр. Оргтруд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EFC1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6088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деятельность.</w:t>
            </w:r>
          </w:p>
          <w:p w14:paraId="604E1BB1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0D4353" w14:paraId="22255AB7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EFAF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  <w:p w14:paraId="39B3DD0C" w14:textId="77777777" w:rsidR="000D4353" w:rsidRDefault="000D4353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F258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творческих коллективов на площадках города, в рамках обрядового праздника «Вишневый спас»</w:t>
            </w:r>
          </w:p>
          <w:p w14:paraId="17E503C5" w14:textId="77777777" w:rsidR="000D4353" w:rsidRDefault="000D435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6253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14:paraId="539EE81D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14:paraId="123B71D6" w14:textId="77777777" w:rsidR="000D4353" w:rsidRDefault="000D435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D54B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 Мероприятия социальной направленности</w:t>
            </w:r>
          </w:p>
        </w:tc>
      </w:tr>
      <w:tr w:rsidR="000D4353" w14:paraId="5699D60C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E85D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EF01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Доме культуры мкр. Оргтруд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F48C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6A04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</w:t>
            </w:r>
          </w:p>
        </w:tc>
      </w:tr>
      <w:tr w:rsidR="000D4353" w14:paraId="6F6E2373" w14:textId="77777777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65D8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075A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Велопробег «Наследники Победы», посвященный Победе в ВОВ и уроженцу Оргтруда Герою Советского союза В.А.Башкирову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F983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ED0E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0D4353" w14:paraId="5AC98614" w14:textId="77777777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EC29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C49F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Государственного флага РФ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FEF8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6FEC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0D4353" w14:paraId="78CF6BE0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82D7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0FDA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программы, посвященные Дню знаний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FC4E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D29F5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 Мероприятия социальной направленности</w:t>
            </w:r>
          </w:p>
        </w:tc>
      </w:tr>
      <w:tr w:rsidR="000D4353" w14:paraId="75E60D2A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6257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8816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города Владимира</w:t>
            </w:r>
          </w:p>
          <w:p w14:paraId="50B07DB9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творческих коллективов в городских мероприятиях, посвященных Дню города Владимира 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F1DC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3B9E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 Мероприятия социальной направленности</w:t>
            </w:r>
          </w:p>
        </w:tc>
      </w:tr>
      <w:tr w:rsidR="000D4353" w14:paraId="48C7B0D9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EC43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B7E4F" w14:textId="77777777" w:rsidR="000D4353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лиги интеллектуальных игр «Мозготряс18+»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90D7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5069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0D4353" w14:paraId="2B4994BD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5378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6E5E2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«Расул Гамзатов — певец добра и человечности», посвященная 100-летию Р.Г. Гамзатова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C6ED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31EF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0D4353" w14:paraId="256AD475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BD454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60CC" w14:textId="77777777" w:rsidR="000D4353" w:rsidRDefault="00000000">
            <w:pPr>
              <w:pStyle w:val="Standard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Рок фестиваль «ОРГ-РОК»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5A7D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21DC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0D4353" w14:paraId="46A8A6A2" w14:textId="77777777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56B0" w14:textId="77777777" w:rsidR="000D4353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14:paraId="60BB4AAB" w14:textId="77777777" w:rsidR="000D4353" w:rsidRDefault="000D4353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6CD3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(Имиджевое мероприятие)</w:t>
            </w:r>
          </w:p>
          <w:p w14:paraId="1F5780F1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98-го творческого сезона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706B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B506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0D4353" w14:paraId="21CBC22E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6DA4" w14:textId="77777777" w:rsidR="000D4353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14:paraId="51340FC8" w14:textId="77777777" w:rsidR="000D4353" w:rsidRDefault="000D4353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5860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пожилого человека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4A38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1D08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      Мероприятия социальной направленности</w:t>
            </w:r>
          </w:p>
        </w:tc>
      </w:tr>
      <w:tr w:rsidR="000D4353" w14:paraId="7DABF390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255F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6C01" w14:textId="77777777" w:rsidR="000D4353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лиги интеллектуальных игр «Мозготряс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572893" w14:textId="77777777" w:rsidR="000D4353" w:rsidRDefault="000D4353">
            <w:pPr>
              <w:pStyle w:val="Standard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4A71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D65A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0D4353" w14:paraId="69B34C69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D658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D1B4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патриотический конкурс «Правнуки Победы»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90CC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DAF9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 Патриотическое воспитание</w:t>
            </w:r>
          </w:p>
        </w:tc>
      </w:tr>
      <w:tr w:rsidR="000D4353" w14:paraId="0328CF47" w14:textId="77777777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3CB3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6FBA" w14:textId="77777777" w:rsidR="000D4353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Года преподавателя и наставника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FE18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E284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0D4353" w14:paraId="4BB70F5E" w14:textId="77777777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8ACB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69D5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Народного Единства России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0A49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80BD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  <w:p w14:paraId="2944B3EB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0D4353" w14:paraId="34DDB34B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708D" w14:textId="77777777" w:rsidR="000D4353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9E2D" w14:textId="77777777" w:rsidR="000D4353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(Имиджевое мероприятие)</w:t>
            </w:r>
          </w:p>
          <w:p w14:paraId="52FFECBA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Бал шансона»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873E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300A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0D4353" w14:paraId="21A4F9B8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1EE9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A23E" w14:textId="77777777" w:rsidR="000D4353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эстрадной песни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F6F3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7443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0D4353" w14:paraId="171DC0F9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D758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14:paraId="74AE1A17" w14:textId="77777777" w:rsidR="000D4353" w:rsidRDefault="000D4353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DD5D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программы, посвященные Дню матери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201C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BE84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0D4353" w14:paraId="050CDF2D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BCF6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14:paraId="44DE2586" w14:textId="77777777" w:rsidR="000D4353" w:rsidRDefault="000D4353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5EC6" w14:textId="77777777" w:rsidR="000D4353" w:rsidRDefault="00000000">
            <w:pPr>
              <w:pStyle w:val="Standard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</w:rPr>
              <w:t xml:space="preserve">Фестиваль бардовской музыки «Серебряные струны»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8449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9A65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0D4353" w14:paraId="68EEF3F0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6397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14:paraId="2A2B7212" w14:textId="77777777" w:rsidR="000D4353" w:rsidRDefault="000D4353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EAB0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интерактивные новогодние представления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4D15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1517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0D4353" w14:paraId="56ADC9DF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1D33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ED4A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Новогодний концерт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1FD4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C9BB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0D4353" w14:paraId="0D8654E7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6007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DB97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сказка для детей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EAAD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B8E1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0D4353" w14:paraId="4EF58A9B" w14:textId="77777777">
        <w:tblPrEx>
          <w:tblCellMar>
            <w:top w:w="0" w:type="dxa"/>
            <w:bottom w:w="0" w:type="dxa"/>
          </w:tblCellMar>
        </w:tblPrEx>
        <w:trPr>
          <w:trHeight w:val="2052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C821" w14:textId="77777777" w:rsidR="000D4353" w:rsidRDefault="00000000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8C40" w14:textId="77777777" w:rsidR="000D4353" w:rsidRDefault="00000000">
            <w:pPr>
              <w:pStyle w:val="Standard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по поддержке общественных организаций инвалидов (в соответствии с Федеральным законом от 24.11.1995 № 181-ФЗ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социальной защите  инвалидов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739B" w14:textId="77777777" w:rsidR="000D4353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BAA0" w14:textId="77777777" w:rsidR="000D4353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0D4353" w14:paraId="47A13814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3E3E" w14:textId="77777777" w:rsidR="000D4353" w:rsidRDefault="00000000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9383" w14:textId="77777777" w:rsidR="000D4353" w:rsidRDefault="00000000">
            <w:pPr>
              <w:pStyle w:val="Standard"/>
              <w:spacing w:after="0" w:line="240" w:lineRule="auto"/>
              <w:ind w:right="-108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Познавательные беседы для детей младшего и среднего школьного возраста (в рамках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обороту)</w:t>
            </w:r>
          </w:p>
          <w:p w14:paraId="30B2CAE7" w14:textId="77777777" w:rsidR="000D4353" w:rsidRDefault="000D4353">
            <w:pPr>
              <w:pStyle w:val="Standard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D03D" w14:textId="77777777" w:rsidR="000D4353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A992" w14:textId="77777777" w:rsidR="000D4353" w:rsidRDefault="00000000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Здоровый образ жизни</w:t>
            </w:r>
          </w:p>
        </w:tc>
      </w:tr>
      <w:tr w:rsidR="000D4353" w14:paraId="176EE856" w14:textId="77777777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42CB" w14:textId="77777777" w:rsidR="000D4353" w:rsidRDefault="00000000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0BF5" w14:textId="77777777" w:rsidR="000D4353" w:rsidRDefault="00000000">
            <w:pPr>
              <w:pStyle w:val="Standard"/>
              <w:spacing w:after="0" w:line="240" w:lineRule="auto"/>
              <w:ind w:right="-108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Познавательные беседы для детей младшего и среднего школьного возраста (в рамках целевой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Комплексные меры профилактики правонарушений в городе Владимире)</w:t>
            </w:r>
          </w:p>
          <w:p w14:paraId="7583A844" w14:textId="77777777" w:rsidR="000D4353" w:rsidRDefault="000D4353">
            <w:pPr>
              <w:pStyle w:val="Standard"/>
              <w:spacing w:after="0" w:line="240" w:lineRule="auto"/>
              <w:ind w:right="-108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38FB" w14:textId="77777777" w:rsidR="000D4353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CDD3" w14:textId="77777777" w:rsidR="000D4353" w:rsidRDefault="00000000">
            <w:pPr>
              <w:pStyle w:val="Standard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социальной направленности</w:t>
            </w:r>
          </w:p>
          <w:p w14:paraId="4C55ECEC" w14:textId="77777777" w:rsidR="000D4353" w:rsidRDefault="00000000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Правовое воспитание</w:t>
            </w:r>
          </w:p>
        </w:tc>
      </w:tr>
      <w:tr w:rsidR="000D4353" w14:paraId="7EF23420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F37A" w14:textId="77777777" w:rsidR="000D4353" w:rsidRDefault="00000000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46B2" w14:textId="77777777" w:rsidR="000D4353" w:rsidRDefault="00000000">
            <w:pPr>
              <w:pStyle w:val="Standard"/>
              <w:spacing w:after="0" w:line="240" w:lineRule="auto"/>
              <w:ind w:right="-108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Познавательные беседы  для детей младшего и среднего школьного возраста по изучению правил противопожарной безопасности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4D70F" w14:textId="77777777" w:rsidR="000D4353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1D5D" w14:textId="77777777" w:rsidR="000D4353" w:rsidRDefault="00000000">
            <w:pPr>
              <w:pStyle w:val="Standard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Безопасность жизнедеятельности</w:t>
            </w:r>
          </w:p>
        </w:tc>
      </w:tr>
      <w:tr w:rsidR="000D4353" w14:paraId="3A65523F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AA6F" w14:textId="77777777" w:rsidR="000D4353" w:rsidRDefault="00000000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3313" w14:textId="77777777" w:rsidR="000D4353" w:rsidRDefault="00000000">
            <w:pPr>
              <w:pStyle w:val="Standard"/>
              <w:spacing w:after="0" w:line="240" w:lineRule="auto"/>
              <w:ind w:right="-108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Познавательные беседы по разным целевым программам</w:t>
            </w:r>
          </w:p>
          <w:p w14:paraId="7D053611" w14:textId="77777777" w:rsidR="000D4353" w:rsidRDefault="000D4353">
            <w:pPr>
              <w:pStyle w:val="Standard"/>
              <w:spacing w:after="0" w:line="240" w:lineRule="auto"/>
              <w:ind w:right="-108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2608" w14:textId="77777777" w:rsidR="000D4353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E47D" w14:textId="77777777" w:rsidR="000D4353" w:rsidRDefault="00000000">
            <w:pPr>
              <w:pStyle w:val="Standard"/>
              <w:spacing w:after="0" w:line="240" w:lineRule="auto"/>
              <w:ind w:right="-108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0D4353" w14:paraId="5D6728FA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15A0" w14:textId="77777777" w:rsidR="000D4353" w:rsidRDefault="00000000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73B1" w14:textId="77777777" w:rsidR="000D4353" w:rsidRDefault="00000000">
            <w:pPr>
              <w:pStyle w:val="Standard"/>
              <w:spacing w:after="0" w:line="240" w:lineRule="auto"/>
              <w:ind w:right="-108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Творческие программы в рамках тематики, обозначенной Указом Президента РФ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1B99" w14:textId="77777777" w:rsidR="000D4353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B5AA" w14:textId="77777777" w:rsidR="000D4353" w:rsidRDefault="00000000">
            <w:pPr>
              <w:pStyle w:val="Standard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0D4353" w14:paraId="55305092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E027" w14:textId="77777777" w:rsidR="000D4353" w:rsidRDefault="00000000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1022" w14:textId="77777777" w:rsidR="000D4353" w:rsidRDefault="00000000">
            <w:pPr>
              <w:pStyle w:val="Standard"/>
              <w:spacing w:after="0" w:line="240" w:lineRule="auto"/>
              <w:ind w:right="-108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творческих коллективов в городских мероприятиях</w:t>
            </w:r>
            <w:r>
              <w:rPr>
                <w:rFonts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(Новогодние гуляния, Рождественская ярмарка, масленичные гуляния, День Победы, обрядовый праздник «Вишневый спас», День города Владимира)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CBA2" w14:textId="77777777" w:rsidR="000D4353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D32E" w14:textId="77777777" w:rsidR="000D4353" w:rsidRDefault="00000000">
            <w:pPr>
              <w:pStyle w:val="Standard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0D4353" w14:paraId="68BA56BD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C81B" w14:textId="77777777" w:rsidR="000D4353" w:rsidRDefault="00000000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 раз в месяц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9032" w14:textId="77777777" w:rsidR="000D4353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лиги интеллектуальных игр «Мозготряс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teenager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A695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627F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0D4353" w14:paraId="6752B53A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6EC5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5ACE" w14:textId="77777777" w:rsidR="000D4353" w:rsidRDefault="0000000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 для школьников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Just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3F24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дискотеки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2BA9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0D4353" w14:paraId="69B1B00E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732B" w14:textId="77777777" w:rsidR="000D4353" w:rsidRDefault="00000000">
            <w:pPr>
              <w:pStyle w:val="Standard"/>
              <w:jc w:val="center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 раз в месяц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378C" w14:textId="77777777" w:rsidR="000D4353" w:rsidRDefault="00000000">
            <w:pPr>
              <w:pStyle w:val="Standard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Культурно-просветительский проект «Разговоры о важном»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EAAC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A925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0D4353" w14:paraId="10A1A069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EB17" w14:textId="77777777" w:rsidR="000D4353" w:rsidRDefault="00000000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C1AD" w14:textId="77777777" w:rsidR="000D4353" w:rsidRDefault="0000000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художников (фотографов) в выставочном зале ДК мкр. Оргтруд (фойе)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C809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F855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0D4353" w14:paraId="7420CA16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9338" w14:textId="77777777" w:rsidR="000D4353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9239" w14:textId="77777777" w:rsidR="000D4353" w:rsidRDefault="00000000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shd w:val="clear" w:color="auto" w:fill="FFFFFF"/>
              </w:rPr>
              <w:t xml:space="preserve">«Lаборатория творчества» представляет... мастер-класс от профессионалов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8E78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F4B83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0D4353" w14:paraId="72B89676" w14:textId="77777777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A49B" w14:textId="77777777" w:rsidR="000D4353" w:rsidRDefault="0000000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деятельность.</w:t>
            </w:r>
          </w:p>
        </w:tc>
      </w:tr>
      <w:tr w:rsidR="000D4353" w14:paraId="65F27AAB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2A00" w14:textId="77777777" w:rsidR="000D4353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02AA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043B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286B" w14:textId="77777777" w:rsidR="000D4353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0D4353" w14:paraId="3FF01292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DE3F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CE7C" w14:textId="77777777" w:rsidR="000D4353" w:rsidRDefault="00000000">
            <w:pPr>
              <w:pStyle w:val="Standard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плана финансово – хозяйственной деятельности по итогам отчетного периода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3C57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D8E2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D4353" w14:paraId="4A6E29A1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34EA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F8F4" w14:textId="77777777" w:rsidR="000D4353" w:rsidRDefault="00000000">
            <w:pPr>
              <w:pStyle w:val="Standard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доплат, надбавок в пределах утвержденного ПФХД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A3E5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E80C0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D4353" w14:paraId="47F18727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E432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42C8" w14:textId="77777777" w:rsidR="000D4353" w:rsidRDefault="00000000">
            <w:pPr>
              <w:pStyle w:val="Standard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цен (тарифов) по предоставляемым услугам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CCCC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754B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D4353" w14:paraId="6E62D897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B2E5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B8DC" w14:textId="77777777" w:rsidR="000D4353" w:rsidRDefault="00000000">
            <w:pPr>
              <w:pStyle w:val="Standard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и расчетов для составления проекта бюджета на очередной финансовый год и плановый период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9634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3144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0D4353" w14:paraId="66393D60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FF5B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327C" w14:textId="77777777" w:rsidR="000D4353" w:rsidRDefault="00000000">
            <w:pPr>
              <w:pStyle w:val="Standard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использования средств бюджета и платных услуг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6C28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FB59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D4353" w14:paraId="721D81EE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86FC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35BC" w14:textId="77777777" w:rsidR="000D4353" w:rsidRDefault="00000000">
            <w:pPr>
              <w:pStyle w:val="Standard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ремонтно-строительных работ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2C03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A4A35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</w:tr>
      <w:tr w:rsidR="000D4353" w14:paraId="1B0B546A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8DE1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EBD8" w14:textId="77777777" w:rsidR="000D4353" w:rsidRDefault="00000000">
            <w:pPr>
              <w:pStyle w:val="Standard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противопожарной безопасности, ГО и ЧС, охране труда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A818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 заместитель директора по АХЧ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6668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D4353" w14:paraId="0CA40668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1591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211D9" w14:textId="77777777" w:rsidR="000D4353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 – технической базы,  ремонт электрооборудования и аппаратуры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982F" w14:textId="77777777" w:rsidR="000D4353" w:rsidRDefault="00000000">
            <w:pPr>
              <w:pStyle w:val="Standard"/>
              <w:spacing w:after="1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21B6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D4353" w14:paraId="6F1AF659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7B9C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C025" w14:textId="77777777" w:rsidR="000D4353" w:rsidRDefault="00000000">
            <w:pPr>
              <w:pStyle w:val="Standard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выполнения лимитов по топливно – энергетическим ресурсам  и услугам связи по итогам отчетного периода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03AA" w14:textId="77777777" w:rsidR="000D4353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70A17ADB" w14:textId="77777777" w:rsidR="000D4353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0530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установленным срокам</w:t>
            </w:r>
          </w:p>
        </w:tc>
      </w:tr>
      <w:tr w:rsidR="000D4353" w14:paraId="7FD7DB7B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B488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BD85" w14:textId="77777777" w:rsidR="000D4353" w:rsidRDefault="00000000">
            <w:pPr>
              <w:pStyle w:val="Standard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сводного муниципального заказа на поставку товаров, выполнения работ, оказание услуг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5163" w14:textId="77777777" w:rsidR="000D4353" w:rsidRDefault="00000000">
            <w:pPr>
              <w:pStyle w:val="Standard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6C7D1409" w14:textId="77777777" w:rsidR="000D4353" w:rsidRDefault="00000000">
            <w:pPr>
              <w:pStyle w:val="Standard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8BA4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установленным срокам</w:t>
            </w:r>
          </w:p>
        </w:tc>
      </w:tr>
      <w:tr w:rsidR="000D4353" w14:paraId="07484BA9" w14:textId="7777777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F3C6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B099" w14:textId="77777777" w:rsidR="000D4353" w:rsidRDefault="00000000">
            <w:pPr>
              <w:pStyle w:val="Standard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ежегодной инвентаризации материальных ценностей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A3DD" w14:textId="77777777" w:rsidR="000D4353" w:rsidRDefault="00000000">
            <w:pPr>
              <w:pStyle w:val="Standard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509D3DA9" w14:textId="77777777" w:rsidR="000D4353" w:rsidRDefault="00000000">
            <w:pPr>
              <w:pStyle w:val="Standard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5748" w14:textId="77777777" w:rsidR="000D4353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14:paraId="7B8B5873" w14:textId="77777777" w:rsidR="000D4353" w:rsidRDefault="000D4353">
      <w:pPr>
        <w:pStyle w:val="Standard"/>
      </w:pPr>
    </w:p>
    <w:p w14:paraId="2BCD2D9D" w14:textId="77777777" w:rsidR="000D4353" w:rsidRDefault="000D4353">
      <w:pPr>
        <w:pStyle w:val="Standard"/>
      </w:pPr>
    </w:p>
    <w:p w14:paraId="795BA0FF" w14:textId="77777777" w:rsidR="000D4353" w:rsidRDefault="00000000">
      <w:pPr>
        <w:pStyle w:val="Standard"/>
      </w:pPr>
      <w:r>
        <w:rPr>
          <w:noProof/>
        </w:rPr>
        <w:drawing>
          <wp:inline distT="0" distB="0" distL="0" distR="0" wp14:anchorId="6C0164D8" wp14:editId="0C86AA95">
            <wp:extent cx="6014027" cy="1874949"/>
            <wp:effectExtent l="0" t="0" r="5773" b="4651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4027" cy="18749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B3C42FC" w14:textId="77777777" w:rsidR="000D4353" w:rsidRDefault="000D4353">
      <w:pPr>
        <w:pStyle w:val="Standard"/>
      </w:pPr>
    </w:p>
    <w:p w14:paraId="61E28A32" w14:textId="77777777" w:rsidR="000D4353" w:rsidRDefault="000D4353">
      <w:pPr>
        <w:pStyle w:val="Standard"/>
      </w:pPr>
    </w:p>
    <w:p w14:paraId="4ADC9966" w14:textId="77777777" w:rsidR="000D4353" w:rsidRDefault="000D4353">
      <w:pPr>
        <w:pStyle w:val="Standard"/>
        <w:ind w:left="-284"/>
      </w:pPr>
    </w:p>
    <w:p w14:paraId="0BF5B3DA" w14:textId="77777777" w:rsidR="000D4353" w:rsidRDefault="000D4353">
      <w:pPr>
        <w:pStyle w:val="Standard"/>
        <w:ind w:left="-284"/>
      </w:pPr>
    </w:p>
    <w:sectPr w:rsidR="000D4353">
      <w:pgSz w:w="11906" w:h="16838"/>
      <w:pgMar w:top="680" w:right="851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8697" w14:textId="77777777" w:rsidR="007F0553" w:rsidRDefault="007F0553">
      <w:pPr>
        <w:spacing w:after="0" w:line="240" w:lineRule="auto"/>
      </w:pPr>
      <w:r>
        <w:separator/>
      </w:r>
    </w:p>
  </w:endnote>
  <w:endnote w:type="continuationSeparator" w:id="0">
    <w:p w14:paraId="430B2237" w14:textId="77777777" w:rsidR="007F0553" w:rsidRDefault="007F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6A46" w14:textId="77777777" w:rsidR="007F0553" w:rsidRDefault="007F05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63984E" w14:textId="77777777" w:rsidR="007F0553" w:rsidRDefault="007F0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2F5A"/>
    <w:multiLevelType w:val="multilevel"/>
    <w:tmpl w:val="B768C87C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0EE00D2"/>
    <w:multiLevelType w:val="multilevel"/>
    <w:tmpl w:val="3208AF9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47945989">
    <w:abstractNumId w:val="1"/>
  </w:num>
  <w:num w:numId="2" w16cid:durableId="172078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4353"/>
    <w:rsid w:val="000D4353"/>
    <w:rsid w:val="0061120B"/>
    <w:rsid w:val="007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A14390"/>
  <w15:docId w15:val="{7FF18EE6-FD34-EC4C-BEF6-610A2499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Balloon Text"/>
    <w:basedOn w:val="a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a7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s.gov.ru/" TargetMode="External"/><Relationship Id="rId18" Type="http://schemas.openxmlformats.org/officeDocument/2006/relationships/hyperlink" Target="http://www.stst.mkrf.ru/" TargetMode="External"/><Relationship Id="rId26" Type="http://schemas.openxmlformats.org/officeDocument/2006/relationships/hyperlink" Target="https://all.cultur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st.mkrf.ru/" TargetMode="External"/><Relationship Id="rId7" Type="http://schemas.openxmlformats.org/officeDocument/2006/relationships/hyperlink" Target="https://dkorgtrud33.ru/" TargetMode="External"/><Relationship Id="rId12" Type="http://schemas.openxmlformats.org/officeDocument/2006/relationships/hyperlink" Target="http://www.bus.gov.ru/" TargetMode="External"/><Relationship Id="rId17" Type="http://schemas.openxmlformats.org/officeDocument/2006/relationships/hyperlink" Target="http://www.stst.mkrf.ru/" TargetMode="External"/><Relationship Id="rId25" Type="http://schemas.openxmlformats.org/officeDocument/2006/relationships/hyperlink" Target="https://all.culture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st.mkrf.ru/" TargetMode="External"/><Relationship Id="rId20" Type="http://schemas.openxmlformats.org/officeDocument/2006/relationships/hyperlink" Target="http://www.stst.mkrf.ru/" TargetMode="External"/><Relationship Id="rId29" Type="http://schemas.openxmlformats.org/officeDocument/2006/relationships/hyperlink" Target="https://all.cultur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.gov.ru/" TargetMode="External"/><Relationship Id="rId24" Type="http://schemas.openxmlformats.org/officeDocument/2006/relationships/hyperlink" Target="https://all.culture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us.gov.ru/" TargetMode="External"/><Relationship Id="rId23" Type="http://schemas.openxmlformats.org/officeDocument/2006/relationships/hyperlink" Target="https://all.culture.ru/" TargetMode="External"/><Relationship Id="rId28" Type="http://schemas.openxmlformats.org/officeDocument/2006/relationships/hyperlink" Target="https://all.culture.ru/" TargetMode="External"/><Relationship Id="rId10" Type="http://schemas.openxmlformats.org/officeDocument/2006/relationships/hyperlink" Target="http://www.bus.gov.ru/" TargetMode="External"/><Relationship Id="rId19" Type="http://schemas.openxmlformats.org/officeDocument/2006/relationships/hyperlink" Target="http://www.stst.mkrf.ru/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Relationship Id="rId14" Type="http://schemas.openxmlformats.org/officeDocument/2006/relationships/hyperlink" Target="http://www.bus.gov.ru/" TargetMode="External"/><Relationship Id="rId22" Type="http://schemas.openxmlformats.org/officeDocument/2006/relationships/hyperlink" Target="http://www.stst.mkrf.ru/" TargetMode="External"/><Relationship Id="rId27" Type="http://schemas.openxmlformats.org/officeDocument/2006/relationships/hyperlink" Target="https://all.culture.ru/" TargetMode="External"/><Relationship Id="rId30" Type="http://schemas.openxmlformats.org/officeDocument/2006/relationships/hyperlink" Target="https://&#1082;&#1091;&#1083;&#1100;&#1090;&#1091;&#1088;&#1072;.&#1094;&#1101;&#1074;&#1086;.&#1088;&#1092;/" TargetMode="External"/><Relationship Id="rId8" Type="http://schemas.openxmlformats.org/officeDocument/2006/relationships/hyperlink" Target="https://vk.com/dk_orgtru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2114</Words>
  <Characters>12051</Characters>
  <Application>Microsoft Office Word</Application>
  <DocSecurity>0</DocSecurity>
  <Lines>100</Lines>
  <Paragraphs>28</Paragraphs>
  <ScaleCrop>false</ScaleCrop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Microsoft Office User</cp:lastModifiedBy>
  <cp:revision>2</cp:revision>
  <cp:lastPrinted>2022-12-02T12:15:00Z</cp:lastPrinted>
  <dcterms:created xsi:type="dcterms:W3CDTF">2023-04-06T10:47:00Z</dcterms:created>
  <dcterms:modified xsi:type="dcterms:W3CDTF">2023-04-06T10:47:00Z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